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ED52F9" w:rsidRPr="00BB1429" w:rsidTr="00C341C7">
        <w:trPr>
          <w:trHeight w:val="1133"/>
        </w:trPr>
        <w:tc>
          <w:tcPr>
            <w:tcW w:w="4644" w:type="dxa"/>
          </w:tcPr>
          <w:p w:rsidR="00ED52F9" w:rsidRPr="00BB1429" w:rsidRDefault="00ED52F9" w:rsidP="00C34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6EA95FE" wp14:editId="30890E56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2DA" w:rsidRPr="00BB1429" w:rsidTr="00C341C7">
        <w:trPr>
          <w:trHeight w:val="2829"/>
        </w:trPr>
        <w:tc>
          <w:tcPr>
            <w:tcW w:w="4644" w:type="dxa"/>
          </w:tcPr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8E22DA" w:rsidRPr="000B5BCE" w:rsidRDefault="008E22DA" w:rsidP="00C341C7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8E22DA" w:rsidRPr="00660DE5" w:rsidRDefault="008E22DA" w:rsidP="00C341C7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E22DA" w:rsidRPr="00660DE5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8E22DA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8E22DA" w:rsidRDefault="008E22DA" w:rsidP="00C341C7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8E22DA" w:rsidRPr="00BB1429" w:rsidRDefault="008E22DA" w:rsidP="00C341C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  <w:vMerge w:val="restart"/>
          </w:tcPr>
          <w:p w:rsidR="00B3417F" w:rsidRDefault="00B3417F" w:rsidP="00B3417F">
            <w:pPr>
              <w:spacing w:after="0" w:line="240" w:lineRule="auto"/>
              <w:ind w:left="63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УТВЕРЖДЕН</w:t>
            </w:r>
            <w:r w:rsidR="005529CB">
              <w:rPr>
                <w:rFonts w:eastAsia="Times New Roman" w:cs="Times New Roman"/>
                <w:szCs w:val="28"/>
                <w:lang w:eastAsia="ru-RU"/>
              </w:rPr>
              <w:t>О</w:t>
            </w:r>
            <w:bookmarkStart w:id="0" w:name="_GoBack"/>
            <w:bookmarkEnd w:id="0"/>
          </w:p>
          <w:p w:rsidR="00B3417F" w:rsidRDefault="00B3417F" w:rsidP="00B3417F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ученым советом Орского гуманитарно-технологического института(филиала) ОГУ </w:t>
            </w:r>
          </w:p>
          <w:p w:rsidR="008E22DA" w:rsidRPr="00BB1429" w:rsidRDefault="00B3417F" w:rsidP="00B3417F">
            <w:pPr>
              <w:spacing w:after="0" w:line="240" w:lineRule="auto"/>
              <w:ind w:left="63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от __________ № ____)</w:t>
            </w:r>
          </w:p>
        </w:tc>
      </w:tr>
      <w:tr w:rsidR="008E22DA" w:rsidRPr="00BB1429" w:rsidTr="00C341C7">
        <w:trPr>
          <w:trHeight w:val="1501"/>
        </w:trPr>
        <w:tc>
          <w:tcPr>
            <w:tcW w:w="4644" w:type="dxa"/>
          </w:tcPr>
          <w:p w:rsidR="008E22DA" w:rsidRPr="00E558D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E22DA" w:rsidRPr="00BB1429" w:rsidRDefault="006770E0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 О Л О Ж Е Н И Е</w:t>
            </w:r>
          </w:p>
          <w:p w:rsidR="008E22DA" w:rsidRPr="00BB142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8E22DA" w:rsidRPr="007B7D50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>______________ № _______________</w:t>
            </w:r>
          </w:p>
          <w:p w:rsidR="008E22DA" w:rsidRPr="005868C9" w:rsidRDefault="008E22DA" w:rsidP="00C341C7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  <w:vMerge/>
          </w:tcPr>
          <w:p w:rsidR="008E22DA" w:rsidRPr="00BB1429" w:rsidRDefault="008E22DA" w:rsidP="00C341C7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D52F9" w:rsidRPr="00BB1429" w:rsidTr="00C341C7">
        <w:trPr>
          <w:trHeight w:val="559"/>
        </w:trPr>
        <w:tc>
          <w:tcPr>
            <w:tcW w:w="4644" w:type="dxa"/>
          </w:tcPr>
          <w:p w:rsidR="00ED52F9" w:rsidRPr="00BB1429" w:rsidRDefault="00AC6172" w:rsidP="00C341C7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 w:rsidRPr="00E72B34">
              <w:rPr>
                <w:sz w:val="24"/>
                <w:szCs w:val="24"/>
              </w:rPr>
              <w:t>О … (направление деятельности)</w: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F7C3A6" wp14:editId="001978F2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3178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D52F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4193E2" wp14:editId="2AD3393E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C07A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ED52F9" w:rsidRPr="00BB1429" w:rsidRDefault="00ED52F9" w:rsidP="00C341C7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AC6172" w:rsidRDefault="00AC6172" w:rsidP="00AC6172">
      <w:pPr>
        <w:spacing w:after="0" w:line="240" w:lineRule="auto"/>
        <w:ind w:firstLine="709"/>
        <w:rPr>
          <w:b/>
          <w:szCs w:val="28"/>
        </w:rPr>
      </w:pPr>
    </w:p>
    <w:p w:rsidR="00AC6172" w:rsidRPr="0080203E" w:rsidRDefault="00AC6172" w:rsidP="00AC6172">
      <w:pPr>
        <w:spacing w:after="0" w:line="240" w:lineRule="auto"/>
        <w:ind w:firstLine="709"/>
        <w:rPr>
          <w:b/>
          <w:szCs w:val="28"/>
        </w:rPr>
      </w:pPr>
      <w:r w:rsidRPr="0080203E">
        <w:rPr>
          <w:b/>
          <w:szCs w:val="28"/>
        </w:rPr>
        <w:t>1. Общие положения</w:t>
      </w:r>
    </w:p>
    <w:p w:rsidR="00AC6172" w:rsidRPr="0080203E" w:rsidRDefault="00AC6172" w:rsidP="00AC6172">
      <w:pPr>
        <w:spacing w:after="0" w:line="240" w:lineRule="auto"/>
        <w:ind w:firstLine="709"/>
        <w:jc w:val="both"/>
        <w:rPr>
          <w:szCs w:val="28"/>
        </w:rPr>
      </w:pPr>
      <w:r w:rsidRPr="0080203E">
        <w:rPr>
          <w:szCs w:val="28"/>
        </w:rPr>
        <w:t>1.1. </w:t>
      </w:r>
    </w:p>
    <w:p w:rsidR="00AC6172" w:rsidRDefault="00AC6172" w:rsidP="00AC617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……</w:t>
      </w:r>
    </w:p>
    <w:p w:rsidR="00AC6172" w:rsidRPr="0080203E" w:rsidRDefault="00AC6172" w:rsidP="00AC6172">
      <w:pPr>
        <w:spacing w:after="0" w:line="240" w:lineRule="auto"/>
        <w:ind w:firstLine="709"/>
        <w:jc w:val="both"/>
        <w:rPr>
          <w:szCs w:val="28"/>
        </w:rPr>
      </w:pPr>
    </w:p>
    <w:p w:rsidR="00AC6172" w:rsidRPr="0080203E" w:rsidRDefault="00AC6172" w:rsidP="00AC6172">
      <w:pPr>
        <w:spacing w:after="0" w:line="240" w:lineRule="auto"/>
        <w:ind w:firstLine="709"/>
        <w:jc w:val="both"/>
        <w:rPr>
          <w:b/>
          <w:szCs w:val="28"/>
        </w:rPr>
      </w:pPr>
      <w:r w:rsidRPr="0080203E">
        <w:rPr>
          <w:b/>
          <w:szCs w:val="28"/>
        </w:rPr>
        <w:t>2. </w:t>
      </w:r>
    </w:p>
    <w:p w:rsidR="00AC6172" w:rsidRPr="0080203E" w:rsidRDefault="00AC6172" w:rsidP="00AC6172">
      <w:pPr>
        <w:spacing w:after="0" w:line="240" w:lineRule="auto"/>
        <w:ind w:left="709"/>
        <w:jc w:val="both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-2970530</wp:posOffset>
                </wp:positionH>
                <wp:positionV relativeFrom="paragraph">
                  <wp:posOffset>-86360</wp:posOffset>
                </wp:positionV>
                <wp:extent cx="63500" cy="86360"/>
                <wp:effectExtent l="127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172" w:rsidRDefault="00AC6172" w:rsidP="00AC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33.9pt;margin-top:-6.8pt;width:5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" filled="f" stroked="f">
                <v:textbox>
                  <w:txbxContent>
                    <w:p w:rsidR="00AC6172" w:rsidRDefault="00AC6172" w:rsidP="00AC6172"/>
                  </w:txbxContent>
                </v:textbox>
              </v:shape>
            </w:pict>
          </mc:Fallback>
        </mc:AlternateContent>
      </w:r>
      <w:r w:rsidRPr="0080203E">
        <w:rPr>
          <w:szCs w:val="28"/>
        </w:rPr>
        <w:t>2.1. ….</w:t>
      </w:r>
    </w:p>
    <w:p w:rsidR="00AC6172" w:rsidRPr="0080203E" w:rsidRDefault="00AC6172" w:rsidP="00AC6172">
      <w:pPr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……</w:t>
      </w:r>
    </w:p>
    <w:p w:rsidR="00AC6172" w:rsidRDefault="00AC6172" w:rsidP="00AC6172">
      <w:pPr>
        <w:spacing w:after="0" w:line="240" w:lineRule="auto"/>
        <w:ind w:left="709"/>
        <w:jc w:val="both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Руководитель подразделения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И.О. Фамилия </w:t>
      </w: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СОГЛАСОВАНО:</w:t>
      </w: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r w:rsidRPr="00DA7156">
        <w:rPr>
          <w:szCs w:val="28"/>
        </w:rPr>
        <w:t>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</w:t>
      </w:r>
      <w:r w:rsidRPr="00DA7156">
        <w:rPr>
          <w:szCs w:val="28"/>
        </w:rPr>
        <w:t>О. Фамилия</w:t>
      </w: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>
        <w:rPr>
          <w:szCs w:val="28"/>
        </w:rPr>
        <w:t>Наименование д</w:t>
      </w:r>
      <w:r w:rsidRPr="00DA7156">
        <w:rPr>
          <w:szCs w:val="28"/>
        </w:rPr>
        <w:t>олжност</w:t>
      </w:r>
      <w:r>
        <w:rPr>
          <w:szCs w:val="28"/>
        </w:rPr>
        <w:t>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r w:rsidRPr="00DA7156">
        <w:rPr>
          <w:szCs w:val="28"/>
        </w:rPr>
        <w:t>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</w:t>
      </w:r>
      <w:r w:rsidRPr="00DA7156">
        <w:rPr>
          <w:szCs w:val="28"/>
        </w:rPr>
        <w:t>О. Фамилия</w:t>
      </w: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Default="00AC6172" w:rsidP="00AC6172">
      <w:pPr>
        <w:spacing w:after="0" w:line="240" w:lineRule="auto"/>
        <w:rPr>
          <w:szCs w:val="28"/>
        </w:rPr>
      </w:pPr>
    </w:p>
    <w:p w:rsidR="00AC6172" w:rsidRPr="00DA7156" w:rsidRDefault="00AC6172" w:rsidP="00AC6172">
      <w:pPr>
        <w:spacing w:after="0" w:line="240" w:lineRule="auto"/>
        <w:rPr>
          <w:szCs w:val="28"/>
        </w:rPr>
      </w:pPr>
      <w:r w:rsidRPr="00DA7156">
        <w:rPr>
          <w:szCs w:val="28"/>
        </w:rPr>
        <w:t>С положением ознакомлены:</w:t>
      </w:r>
    </w:p>
    <w:p w:rsidR="00AC6172" w:rsidRPr="000A7F34" w:rsidRDefault="00AC6172" w:rsidP="00AC6172">
      <w:pPr>
        <w:spacing w:after="0" w:line="240" w:lineRule="auto"/>
        <w:rPr>
          <w:sz w:val="20"/>
          <w:szCs w:val="20"/>
        </w:rPr>
      </w:pPr>
      <w:r w:rsidRPr="000A7F34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</w:t>
      </w:r>
      <w:r w:rsidRPr="000A7F34">
        <w:rPr>
          <w:sz w:val="20"/>
          <w:szCs w:val="20"/>
        </w:rPr>
        <w:t xml:space="preserve">___  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0A7F34">
        <w:rPr>
          <w:sz w:val="20"/>
          <w:szCs w:val="20"/>
        </w:rPr>
        <w:t xml:space="preserve">_________________    </w:t>
      </w:r>
      <w:r>
        <w:rPr>
          <w:sz w:val="20"/>
          <w:szCs w:val="20"/>
        </w:rPr>
        <w:t xml:space="preserve">   </w:t>
      </w:r>
      <w:r w:rsidRPr="000A7F34">
        <w:rPr>
          <w:sz w:val="20"/>
          <w:szCs w:val="20"/>
        </w:rPr>
        <w:t xml:space="preserve"> __</w:t>
      </w:r>
      <w:r>
        <w:rPr>
          <w:sz w:val="20"/>
          <w:szCs w:val="20"/>
        </w:rPr>
        <w:t>____</w:t>
      </w:r>
      <w:r w:rsidRPr="000A7F34">
        <w:rPr>
          <w:sz w:val="20"/>
          <w:szCs w:val="20"/>
        </w:rPr>
        <w:t>_______________</w:t>
      </w:r>
    </w:p>
    <w:p w:rsidR="00AC6172" w:rsidRPr="00AC6172" w:rsidRDefault="00AC6172" w:rsidP="00AC6172">
      <w:pPr>
        <w:spacing w:after="0" w:line="240" w:lineRule="auto"/>
        <w:rPr>
          <w:sz w:val="20"/>
          <w:szCs w:val="20"/>
        </w:rPr>
      </w:pPr>
      <w:r w:rsidRPr="00AC6172">
        <w:rPr>
          <w:sz w:val="20"/>
          <w:szCs w:val="20"/>
        </w:rPr>
        <w:tab/>
      </w:r>
      <w:r w:rsidRPr="00AC6172"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72">
        <w:rPr>
          <w:sz w:val="20"/>
          <w:szCs w:val="20"/>
        </w:rPr>
        <w:t>(Ф.И.О.)</w:t>
      </w:r>
      <w:r w:rsidRPr="00AC6172">
        <w:rPr>
          <w:sz w:val="20"/>
          <w:szCs w:val="20"/>
        </w:rPr>
        <w:tab/>
      </w:r>
      <w:r w:rsidRPr="00AC6172">
        <w:rPr>
          <w:sz w:val="20"/>
          <w:szCs w:val="20"/>
        </w:rPr>
        <w:tab/>
      </w:r>
      <w:r w:rsidRPr="00AC6172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AC6172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F13CD" w:rsidRPr="00DF13CD" w:rsidRDefault="00DF13CD" w:rsidP="00AC617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DF13CD" w:rsidRPr="00DF13CD" w:rsidSect="000F4F1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CD"/>
    <w:rsid w:val="000802EE"/>
    <w:rsid w:val="000F4F17"/>
    <w:rsid w:val="001420C9"/>
    <w:rsid w:val="00173D11"/>
    <w:rsid w:val="002135B5"/>
    <w:rsid w:val="002C23DC"/>
    <w:rsid w:val="003844DD"/>
    <w:rsid w:val="00414B18"/>
    <w:rsid w:val="004F0CF6"/>
    <w:rsid w:val="005529CB"/>
    <w:rsid w:val="005D5C26"/>
    <w:rsid w:val="006028D5"/>
    <w:rsid w:val="006700FD"/>
    <w:rsid w:val="006770E0"/>
    <w:rsid w:val="006A6B26"/>
    <w:rsid w:val="006B6972"/>
    <w:rsid w:val="008E22DA"/>
    <w:rsid w:val="00AC6172"/>
    <w:rsid w:val="00B3417F"/>
    <w:rsid w:val="00CC718D"/>
    <w:rsid w:val="00DD4189"/>
    <w:rsid w:val="00DE3193"/>
    <w:rsid w:val="00DF13CD"/>
    <w:rsid w:val="00EA5DAF"/>
    <w:rsid w:val="00ED52F9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5784-BBC3-4530-8B36-9EC2CF14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F9"/>
    <w:pPr>
      <w:spacing w:after="200" w:line="276" w:lineRule="auto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00FD"/>
    <w:pPr>
      <w:keepNext/>
      <w:keepLines/>
      <w:tabs>
        <w:tab w:val="left" w:pos="709"/>
      </w:tabs>
      <w:spacing w:before="240" w:after="0" w:line="240" w:lineRule="auto"/>
      <w:ind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0CF6"/>
    <w:pPr>
      <w:keepNext/>
      <w:keepLines/>
      <w:spacing w:after="0" w:line="240" w:lineRule="auto"/>
      <w:ind w:firstLine="709"/>
      <w:contextualSpacing/>
      <w:jc w:val="both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0F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F6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11">
    <w:name w:val="Обычный1"/>
    <w:rsid w:val="00ED52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инструкции.dotx</Template>
  <TotalTime>120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Гетманенко Анна Александровна</dc:creator>
  <cp:keywords/>
  <dc:description/>
  <cp:lastModifiedBy>Гетманенко Анна Александровна</cp:lastModifiedBy>
  <cp:revision>12</cp:revision>
  <dcterms:created xsi:type="dcterms:W3CDTF">2020-05-21T11:06:00Z</dcterms:created>
  <dcterms:modified xsi:type="dcterms:W3CDTF">2020-06-11T08:16:00Z</dcterms:modified>
</cp:coreProperties>
</file>